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85CD" w14:textId="77777777" w:rsidR="0063683B" w:rsidRDefault="0063683B" w:rsidP="0063683B"/>
    <w:p w14:paraId="255CB17C" w14:textId="684786AF" w:rsidR="0063683B" w:rsidRDefault="0063683B" w:rsidP="0063683B">
      <w:pPr>
        <w:pStyle w:val="Titreprincip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DÉCLARATION DE MANIFESTATION</w:t>
      </w:r>
    </w:p>
    <w:p w14:paraId="7011BBBC" w14:textId="77777777" w:rsidR="0063683B" w:rsidRDefault="0063683B" w:rsidP="0063683B"/>
    <w:p w14:paraId="735C0564" w14:textId="77777777" w:rsidR="0063683B" w:rsidRPr="004747AD" w:rsidRDefault="0063683B" w:rsidP="0063683B">
      <w:pPr>
        <w:rPr>
          <w:u w:val="single"/>
        </w:rPr>
      </w:pPr>
      <w:r>
        <w:rPr>
          <w:u w:val="single"/>
        </w:rPr>
        <w:t xml:space="preserve">Nom et adresse de l’école </w:t>
      </w:r>
      <w:r w:rsidRPr="004747AD">
        <w:rPr>
          <w:u w:val="single"/>
        </w:rPr>
        <w:t xml:space="preserve">: </w:t>
      </w:r>
    </w:p>
    <w:p w14:paraId="5ACF9EB4" w14:textId="489B0EB7" w:rsidR="0063683B" w:rsidRDefault="0063683B" w:rsidP="0063683B">
      <w:pPr>
        <w:rPr>
          <w:u w:val="single"/>
        </w:rPr>
      </w:pPr>
    </w:p>
    <w:p w14:paraId="7F906635" w14:textId="77777777" w:rsidR="0063683B" w:rsidRDefault="0063683B" w:rsidP="0063683B">
      <w:pPr>
        <w:rPr>
          <w:u w:val="single"/>
        </w:rPr>
      </w:pPr>
    </w:p>
    <w:p w14:paraId="6A083927" w14:textId="77777777" w:rsidR="0063683B" w:rsidRPr="004747AD" w:rsidRDefault="0063683B" w:rsidP="0063683B">
      <w:pPr>
        <w:rPr>
          <w:u w:val="single"/>
        </w:rPr>
      </w:pPr>
      <w:r w:rsidRPr="004747AD">
        <w:rPr>
          <w:u w:val="single"/>
        </w:rPr>
        <w:t xml:space="preserve">Objet de la manifestation : </w:t>
      </w:r>
    </w:p>
    <w:p w14:paraId="58857E3C" w14:textId="77777777" w:rsidR="0063683B" w:rsidRPr="00347326" w:rsidRDefault="0063683B" w:rsidP="0063683B">
      <w:pPr>
        <w:rPr>
          <w:b/>
        </w:rPr>
      </w:pPr>
    </w:p>
    <w:p w14:paraId="1448A14F" w14:textId="77777777" w:rsidR="0063683B" w:rsidRPr="004747AD" w:rsidRDefault="0063683B" w:rsidP="0063683B">
      <w:pPr>
        <w:rPr>
          <w:u w:val="single"/>
        </w:rPr>
      </w:pPr>
    </w:p>
    <w:p w14:paraId="4161218D" w14:textId="02440544" w:rsidR="0063683B" w:rsidRDefault="0063683B" w:rsidP="0063683B">
      <w:pPr>
        <w:rPr>
          <w:u w:val="single"/>
        </w:rPr>
      </w:pPr>
      <w:r w:rsidRPr="004747AD">
        <w:rPr>
          <w:u w:val="single"/>
        </w:rPr>
        <w:t xml:space="preserve">Date et heure du début de la manifestation : </w:t>
      </w:r>
    </w:p>
    <w:p w14:paraId="4650ED7F" w14:textId="77777777" w:rsidR="0063683B" w:rsidRPr="00347326" w:rsidRDefault="0063683B" w:rsidP="0063683B">
      <w:pPr>
        <w:rPr>
          <w:b/>
        </w:rPr>
      </w:pPr>
    </w:p>
    <w:p w14:paraId="29B401B9" w14:textId="77777777" w:rsidR="0063683B" w:rsidRDefault="0063683B" w:rsidP="0063683B">
      <w:pPr>
        <w:rPr>
          <w:u w:val="single"/>
        </w:rPr>
      </w:pPr>
    </w:p>
    <w:p w14:paraId="79B2CEDA" w14:textId="77777777" w:rsidR="0063683B" w:rsidRDefault="0063683B" w:rsidP="0063683B">
      <w:pPr>
        <w:rPr>
          <w:u w:val="single"/>
        </w:rPr>
      </w:pPr>
      <w:r w:rsidRPr="004747AD">
        <w:rPr>
          <w:u w:val="single"/>
        </w:rPr>
        <w:t xml:space="preserve">Heure </w:t>
      </w:r>
      <w:r>
        <w:rPr>
          <w:u w:val="single"/>
        </w:rPr>
        <w:t>de fin prévue</w:t>
      </w:r>
      <w:r w:rsidRPr="004747AD">
        <w:rPr>
          <w:u w:val="single"/>
        </w:rPr>
        <w:t> :</w:t>
      </w:r>
    </w:p>
    <w:p w14:paraId="5BB66752" w14:textId="77777777" w:rsidR="0063683B" w:rsidRDefault="0063683B" w:rsidP="0063683B">
      <w:pPr>
        <w:rPr>
          <w:b/>
        </w:rPr>
      </w:pPr>
    </w:p>
    <w:p w14:paraId="7FA6A4CE" w14:textId="77777777" w:rsidR="0063683B" w:rsidRPr="00347326" w:rsidRDefault="0063683B" w:rsidP="0063683B">
      <w:pPr>
        <w:rPr>
          <w:b/>
        </w:rPr>
      </w:pPr>
    </w:p>
    <w:p w14:paraId="370D61E1" w14:textId="12FACAA7" w:rsidR="0063683B" w:rsidRPr="004747AD" w:rsidRDefault="0063683B" w:rsidP="0063683B">
      <w:pPr>
        <w:rPr>
          <w:u w:val="single"/>
        </w:rPr>
      </w:pPr>
      <w:r w:rsidRPr="004747AD">
        <w:rPr>
          <w:u w:val="single"/>
        </w:rPr>
        <w:t>Lieu</w:t>
      </w:r>
      <w:r>
        <w:rPr>
          <w:u w:val="single"/>
        </w:rPr>
        <w:t xml:space="preserve"> et adresse de la manifestation</w:t>
      </w:r>
      <w:r w:rsidRPr="004747AD">
        <w:rPr>
          <w:u w:val="single"/>
        </w:rPr>
        <w:t xml:space="preserve"> (</w:t>
      </w:r>
      <w:r>
        <w:rPr>
          <w:u w:val="single"/>
        </w:rPr>
        <w:t>numéro de téléphone s’il y en a un</w:t>
      </w:r>
      <w:r w:rsidRPr="004747AD">
        <w:rPr>
          <w:u w:val="single"/>
        </w:rPr>
        <w:t>) :</w:t>
      </w:r>
    </w:p>
    <w:p w14:paraId="1770D613" w14:textId="77777777" w:rsidR="0063683B" w:rsidRPr="00347326" w:rsidRDefault="0063683B" w:rsidP="0063683B">
      <w:pPr>
        <w:rPr>
          <w:b/>
        </w:rPr>
      </w:pPr>
    </w:p>
    <w:p w14:paraId="5ED14881" w14:textId="77777777" w:rsidR="0063683B" w:rsidRPr="004747AD" w:rsidRDefault="0063683B" w:rsidP="0063683B">
      <w:pPr>
        <w:rPr>
          <w:u w:val="single"/>
        </w:rPr>
      </w:pPr>
    </w:p>
    <w:p w14:paraId="1DD76025" w14:textId="77777777" w:rsidR="0063683B" w:rsidRDefault="0063683B" w:rsidP="0063683B">
      <w:pPr>
        <w:rPr>
          <w:u w:val="single"/>
        </w:rPr>
      </w:pPr>
    </w:p>
    <w:p w14:paraId="6A9038C4" w14:textId="77777777" w:rsidR="0063683B" w:rsidRDefault="0063683B" w:rsidP="0063683B">
      <w:pPr>
        <w:rPr>
          <w:u w:val="single"/>
        </w:rPr>
      </w:pPr>
      <w:r>
        <w:rPr>
          <w:u w:val="single"/>
        </w:rPr>
        <w:t xml:space="preserve">Noms, prénoms </w:t>
      </w:r>
      <w:r w:rsidRPr="004747AD">
        <w:rPr>
          <w:u w:val="single"/>
        </w:rPr>
        <w:t xml:space="preserve">et numéro de téléphone </w:t>
      </w:r>
      <w:r>
        <w:rPr>
          <w:u w:val="single"/>
        </w:rPr>
        <w:t>mobile de deux</w:t>
      </w:r>
      <w:r w:rsidRPr="004747AD">
        <w:rPr>
          <w:u w:val="single"/>
        </w:rPr>
        <w:t xml:space="preserve"> organisateurs :</w:t>
      </w:r>
    </w:p>
    <w:p w14:paraId="39DEA26D" w14:textId="77777777" w:rsidR="0063683B" w:rsidRPr="00347326" w:rsidRDefault="0063683B" w:rsidP="0063683B">
      <w:pPr>
        <w:rPr>
          <w:b/>
        </w:rPr>
      </w:pPr>
    </w:p>
    <w:p w14:paraId="2D0A06AA" w14:textId="77777777" w:rsidR="0063683B" w:rsidRPr="00347326" w:rsidRDefault="0063683B" w:rsidP="0063683B">
      <w:pPr>
        <w:rPr>
          <w:b/>
        </w:rPr>
      </w:pPr>
    </w:p>
    <w:p w14:paraId="74AE8424" w14:textId="77777777" w:rsidR="0063683B" w:rsidRDefault="0063683B" w:rsidP="0063683B">
      <w:pPr>
        <w:rPr>
          <w:u w:val="single"/>
        </w:rPr>
      </w:pPr>
    </w:p>
    <w:p w14:paraId="661057DB" w14:textId="77777777" w:rsidR="0063683B" w:rsidRPr="004747AD" w:rsidRDefault="0063683B" w:rsidP="0063683B">
      <w:pPr>
        <w:rPr>
          <w:u w:val="single"/>
        </w:rPr>
      </w:pPr>
      <w:r w:rsidRPr="004747AD">
        <w:rPr>
          <w:u w:val="single"/>
        </w:rPr>
        <w:t xml:space="preserve">Nombre de participants estimé : </w:t>
      </w:r>
    </w:p>
    <w:p w14:paraId="1C07534A" w14:textId="77777777" w:rsidR="0063683B" w:rsidRDefault="0063683B" w:rsidP="0063683B">
      <w:pPr>
        <w:rPr>
          <w:b/>
        </w:rPr>
      </w:pPr>
    </w:p>
    <w:p w14:paraId="6012F27B" w14:textId="77777777" w:rsidR="0063683B" w:rsidRPr="00347326" w:rsidRDefault="0063683B" w:rsidP="0063683B">
      <w:pPr>
        <w:rPr>
          <w:b/>
        </w:rPr>
      </w:pPr>
    </w:p>
    <w:p w14:paraId="51ED4627" w14:textId="77777777" w:rsidR="0063683B" w:rsidRPr="004747AD" w:rsidRDefault="0063683B" w:rsidP="0063683B">
      <w:pPr>
        <w:rPr>
          <w:u w:val="single"/>
        </w:rPr>
      </w:pPr>
      <w:r w:rsidRPr="004747AD">
        <w:rPr>
          <w:u w:val="single"/>
        </w:rPr>
        <w:t>Observations particulières </w:t>
      </w:r>
      <w:r>
        <w:rPr>
          <w:u w:val="single"/>
        </w:rPr>
        <w:t xml:space="preserve">(éventuellement) </w:t>
      </w:r>
      <w:r w:rsidRPr="004747AD">
        <w:rPr>
          <w:u w:val="single"/>
        </w:rPr>
        <w:t>:</w:t>
      </w:r>
    </w:p>
    <w:p w14:paraId="16A92E79" w14:textId="77777777" w:rsidR="0063683B" w:rsidRPr="00347326" w:rsidRDefault="0063683B" w:rsidP="0063683B">
      <w:pPr>
        <w:rPr>
          <w:b/>
        </w:rPr>
      </w:pPr>
    </w:p>
    <w:p w14:paraId="63A7ED31" w14:textId="77777777" w:rsidR="00A86C1F" w:rsidRPr="00641C07" w:rsidRDefault="00A86C1F" w:rsidP="00641C07"/>
    <w:sectPr w:rsidR="00A86C1F" w:rsidRPr="00641C07" w:rsidSect="004A2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2" w:right="1701" w:bottom="1985" w:left="187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5CE7" w14:textId="77777777" w:rsidR="00BF1204" w:rsidRDefault="00BF1204" w:rsidP="002960EB">
      <w:r>
        <w:separator/>
      </w:r>
    </w:p>
  </w:endnote>
  <w:endnote w:type="continuationSeparator" w:id="0">
    <w:p w14:paraId="378F4C8D" w14:textId="77777777" w:rsidR="00BF1204" w:rsidRDefault="00BF1204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71D5" w14:textId="77777777" w:rsidR="00771A0B" w:rsidRDefault="00771A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9F00" w14:textId="38EAC6DF" w:rsidR="00F346F9" w:rsidRDefault="00957B02" w:rsidP="002960E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2559D1" wp14:editId="5965FEBF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170" cy="514985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17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56A22" w14:textId="77777777"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0" w:name="nom_departement2"/>
                          <w:bookmarkEnd w:id="0"/>
                          <w:r w:rsidR="00641C07">
                            <w:rPr>
                              <w:b/>
                              <w:color w:val="D30C51"/>
                              <w:sz w:val="22"/>
                            </w:rPr>
                            <w:t>de l'Eure</w:t>
                          </w:r>
                        </w:p>
                        <w:p w14:paraId="2B857278" w14:textId="77777777"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559D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95.8pt;margin-top:759.8pt;width:367.1pt;height:40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" filled="f" stroked="f">
              <v:textbox inset="0,0,0,0">
                <w:txbxContent>
                  <w:p w14:paraId="37C56A22" w14:textId="77777777"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" w:name="nom_departement2"/>
                    <w:bookmarkEnd w:id="1"/>
                    <w:r w:rsidR="00641C07">
                      <w:rPr>
                        <w:b/>
                        <w:color w:val="D30C51"/>
                        <w:sz w:val="22"/>
                      </w:rPr>
                      <w:t>de l'Eure</w:t>
                    </w:r>
                  </w:p>
                  <w:p w14:paraId="2B857278" w14:textId="77777777"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F36BF0" wp14:editId="4D620AF9">
              <wp:simplePos x="0" y="0"/>
              <wp:positionH relativeFrom="column">
                <wp:posOffset>2242820</wp:posOffset>
              </wp:positionH>
              <wp:positionV relativeFrom="paragraph">
                <wp:posOffset>121285</wp:posOffset>
              </wp:positionV>
              <wp:extent cx="1040765" cy="24066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A070DC" w14:textId="77777777" w:rsidR="00F346F9" w:rsidRPr="00E57ACF" w:rsidRDefault="00F346F9" w:rsidP="00F12651">
                          <w:pPr>
                            <w:jc w:val="center"/>
                            <w:rPr>
                              <w:b/>
                            </w:rPr>
                          </w:pPr>
                          <w:r w:rsidRPr="00E57ACF">
                            <w:rPr>
                              <w:b/>
                            </w:rPr>
                            <w:fldChar w:fldCharType="begin"/>
                          </w:r>
                          <w:r w:rsidRPr="00E57ACF">
                            <w:rPr>
                              <w:b/>
                            </w:rPr>
                            <w:instrText xml:space="preserve"> PAGE </w:instrText>
                          </w:r>
                          <w:r w:rsidRPr="00E57ACF">
                            <w:rPr>
                              <w:b/>
                            </w:rPr>
                            <w:fldChar w:fldCharType="separate"/>
                          </w:r>
                          <w:r w:rsidR="00641C07">
                            <w:rPr>
                              <w:b/>
                              <w:noProof/>
                            </w:rPr>
                            <w:t>2</w:t>
                          </w:r>
                          <w:r w:rsidRPr="00E57ACF">
                            <w:rPr>
                              <w:b/>
                            </w:rPr>
                            <w:fldChar w:fldCharType="end"/>
                          </w:r>
                          <w:r w:rsidRPr="00E57ACF">
                            <w:rPr>
                              <w:b/>
                            </w:rPr>
                            <w:t xml:space="preserve"> </w:t>
                          </w:r>
                          <w:r w:rsidR="00E57ACF">
                            <w:rPr>
                              <w:b/>
                            </w:rPr>
                            <w:t>/</w:t>
                          </w:r>
                          <w:r w:rsidRPr="00E57ACF">
                            <w:rPr>
                              <w:b/>
                            </w:rPr>
                            <w:t xml:space="preserve"> </w:t>
                          </w:r>
                          <w:r w:rsidRPr="00E57ACF">
                            <w:rPr>
                              <w:b/>
                            </w:rPr>
                            <w:fldChar w:fldCharType="begin"/>
                          </w:r>
                          <w:r w:rsidRPr="00E57ACF">
                            <w:rPr>
                              <w:b/>
                            </w:rPr>
                            <w:instrText xml:space="preserve"> NUMPAGES  </w:instrText>
                          </w:r>
                          <w:r w:rsidRPr="00E57ACF">
                            <w:rPr>
                              <w:b/>
                            </w:rPr>
                            <w:fldChar w:fldCharType="separate"/>
                          </w:r>
                          <w:r w:rsidR="00641C07">
                            <w:rPr>
                              <w:b/>
                              <w:noProof/>
                            </w:rPr>
                            <w:t>2</w:t>
                          </w:r>
                          <w:r w:rsidRPr="00E57ACF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  <w:p w14:paraId="371693E5" w14:textId="77777777"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36BF0" id="Zone de texte 4" o:spid="_x0000_s1027" type="#_x0000_t202" style="position:absolute;margin-left:176.6pt;margin-top:9.55pt;width:81.95pt;height:1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" filled="f" stroked="f">
              <v:textbox>
                <w:txbxContent>
                  <w:p w14:paraId="45A070DC" w14:textId="77777777" w:rsidR="00F346F9" w:rsidRPr="00E57ACF" w:rsidRDefault="00F346F9" w:rsidP="00F12651">
                    <w:pPr>
                      <w:jc w:val="center"/>
                      <w:rPr>
                        <w:b/>
                      </w:rPr>
                    </w:pPr>
                    <w:r w:rsidRPr="00E57ACF">
                      <w:rPr>
                        <w:b/>
                      </w:rPr>
                      <w:fldChar w:fldCharType="begin"/>
                    </w:r>
                    <w:r w:rsidRPr="00E57ACF">
                      <w:rPr>
                        <w:b/>
                      </w:rPr>
                      <w:instrText xml:space="preserve"> PAGE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641C07">
                      <w:rPr>
                        <w:b/>
                        <w:noProof/>
                      </w:rPr>
                      <w:t>2</w:t>
                    </w:r>
                    <w:r w:rsidRPr="00E57ACF">
                      <w:rPr>
                        <w:b/>
                      </w:rPr>
                      <w:fldChar w:fldCharType="end"/>
                    </w:r>
                    <w:r w:rsidRPr="00E57ACF">
                      <w:rPr>
                        <w:b/>
                      </w:rPr>
                      <w:t xml:space="preserve"> </w:t>
                    </w:r>
                    <w:r w:rsidR="00E57ACF">
                      <w:rPr>
                        <w:b/>
                      </w:rPr>
                      <w:t>/</w:t>
                    </w:r>
                    <w:r w:rsidRPr="00E57ACF">
                      <w:rPr>
                        <w:b/>
                      </w:rPr>
                      <w:t xml:space="preserve"> </w:t>
                    </w:r>
                    <w:r w:rsidRPr="00E57ACF">
                      <w:rPr>
                        <w:b/>
                      </w:rPr>
                      <w:fldChar w:fldCharType="begin"/>
                    </w:r>
                    <w:r w:rsidRPr="00E57ACF">
                      <w:rPr>
                        <w:b/>
                      </w:rPr>
                      <w:instrText xml:space="preserve"> NUMPAGES 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641C07">
                      <w:rPr>
                        <w:b/>
                        <w:noProof/>
                      </w:rPr>
                      <w:t>2</w:t>
                    </w:r>
                    <w:r w:rsidRPr="00E57ACF">
                      <w:rPr>
                        <w:b/>
                        <w:noProof/>
                      </w:rPr>
                      <w:fldChar w:fldCharType="end"/>
                    </w:r>
                  </w:p>
                  <w:p w14:paraId="371693E5" w14:textId="77777777"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847F" w14:textId="3A1F9208" w:rsidR="00F346F9" w:rsidRDefault="00957B02" w:rsidP="002960E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DA5D29" wp14:editId="76A885BD">
              <wp:simplePos x="0" y="0"/>
              <wp:positionH relativeFrom="page">
                <wp:posOffset>609600</wp:posOffset>
              </wp:positionH>
              <wp:positionV relativeFrom="page">
                <wp:posOffset>9563100</wp:posOffset>
              </wp:positionV>
              <wp:extent cx="6391275" cy="8763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5A7F86" w14:textId="77777777" w:rsidR="00F346F9" w:rsidRPr="00331F8A" w:rsidRDefault="00F346F9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>Office Central de la Coopération à l’École</w:t>
                          </w:r>
                          <w:r w:rsidR="00E57ACF"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 </w:t>
                          </w:r>
                          <w:bookmarkStart w:id="2" w:name="nom_departement"/>
                          <w:bookmarkEnd w:id="2"/>
                          <w:r w:rsidR="00641C07">
                            <w:rPr>
                              <w:b/>
                              <w:color w:val="D30C51"/>
                              <w:sz w:val="22"/>
                            </w:rPr>
                            <w:t>de l'Eure</w:t>
                          </w:r>
                        </w:p>
                        <w:p w14:paraId="34DAED8E" w14:textId="77777777" w:rsidR="00F346F9" w:rsidRPr="00331F8A" w:rsidRDefault="00F346F9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</w:t>
                          </w:r>
                          <w:r w:rsidR="00E57ACF" w:rsidRPr="00331F8A">
                            <w:rPr>
                              <w:szCs w:val="18"/>
                            </w:rPr>
                            <w:t xml:space="preserve"> </w:t>
                          </w:r>
                          <w:r w:rsidRPr="00331F8A">
                            <w:rPr>
                              <w:szCs w:val="18"/>
                            </w:rPr>
                            <w:t>reconnue d’utilité publique</w:t>
                          </w:r>
                        </w:p>
                        <w:p w14:paraId="4DD82B10" w14:textId="77777777" w:rsidR="00F346F9" w:rsidRDefault="000643BF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 xml:space="preserve">Adresse postale : AD OCCE de </w:t>
                          </w:r>
                          <w:r w:rsidR="00DC526F">
                            <w:rPr>
                              <w:sz w:val="16"/>
                              <w:szCs w:val="16"/>
                            </w:rPr>
                            <w:t>l’Eure, B.P.</w:t>
                          </w:r>
                          <w:r w:rsidR="00641C07">
                            <w:rPr>
                              <w:sz w:val="16"/>
                              <w:szCs w:val="16"/>
                            </w:rPr>
                            <w:t xml:space="preserve"> 655</w:t>
                          </w:r>
                          <w:r w:rsidR="00DC526F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4" w:name="code_postal"/>
                          <w:bookmarkEnd w:id="4"/>
                          <w:r w:rsidR="00DC526F">
                            <w:rPr>
                              <w:sz w:val="16"/>
                              <w:szCs w:val="16"/>
                            </w:rPr>
                            <w:t xml:space="preserve">27006 </w:t>
                          </w:r>
                          <w:r w:rsidR="00DC526F" w:rsidRPr="007A2CDA">
                            <w:rPr>
                              <w:sz w:val="16"/>
                              <w:szCs w:val="16"/>
                            </w:rPr>
                            <w:t>EVREUX</w:t>
                          </w:r>
                          <w:r w:rsidR="00DC526F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641C07">
                            <w:rPr>
                              <w:sz w:val="16"/>
                              <w:szCs w:val="16"/>
                            </w:rPr>
                            <w:t>Cedex</w:t>
                          </w:r>
                        </w:p>
                        <w:p w14:paraId="78F8F3C7" w14:textId="77777777" w:rsidR="000643BF" w:rsidRPr="00DC526F" w:rsidRDefault="000643BF" w:rsidP="000643BF">
                          <w:pPr>
                            <w:pStyle w:val="Sansinterligne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DC526F">
                            <w:rPr>
                              <w:sz w:val="16"/>
                              <w:szCs w:val="16"/>
                            </w:rPr>
                            <w:t>Livraisons : 38 Rue Jean Moulin (porte à gauche dans l’allée du gymnase), 27000 EVREUX</w:t>
                          </w:r>
                        </w:p>
                        <w:p w14:paraId="01AD19E0" w14:textId="77777777" w:rsidR="00F346F9" w:rsidRPr="00331F8A" w:rsidRDefault="00F346F9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5" w:name="tel"/>
                          <w:bookmarkEnd w:id="5"/>
                          <w:r w:rsidR="00641C07">
                            <w:rPr>
                              <w:sz w:val="16"/>
                              <w:szCs w:val="16"/>
                            </w:rPr>
                            <w:t>02 32 33 43 23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- Fax : </w:t>
                          </w:r>
                          <w:bookmarkStart w:id="6" w:name="fax"/>
                          <w:bookmarkEnd w:id="6"/>
                          <w:r w:rsidR="00641C07">
                            <w:rPr>
                              <w:sz w:val="16"/>
                              <w:szCs w:val="16"/>
                            </w:rPr>
                            <w:t>02 32 31 32 45</w:t>
                          </w:r>
                          <w:r w:rsidR="00E57ACF" w:rsidRPr="00331F8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C526F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="00E57ACF" w:rsidRPr="00331F8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C526F">
                            <w:rPr>
                              <w:sz w:val="16"/>
                              <w:szCs w:val="16"/>
                            </w:rPr>
                            <w:t xml:space="preserve">Mail :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ad</w:t>
                          </w:r>
                          <w:bookmarkStart w:id="7" w:name="num_ad"/>
                          <w:bookmarkEnd w:id="7"/>
                          <w:r w:rsidR="00641C07">
                            <w:rPr>
                              <w:sz w:val="16"/>
                              <w:szCs w:val="16"/>
                            </w:rPr>
                            <w:t>27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14:paraId="68C64E29" w14:textId="77777777" w:rsidR="00F346F9" w:rsidRPr="00331F8A" w:rsidRDefault="00641C07" w:rsidP="00771A0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8" w:name="web"/>
                          <w:bookmarkEnd w:id="8"/>
                          <w:r>
                            <w:rPr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1" w:history="1">
                            <w:r w:rsidR="00771A0B" w:rsidRPr="00771A0B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https://ad27.occe.coop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A5D2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48pt;margin-top:753pt;width:503.2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" filled="f" stroked="f">
              <v:textbox inset="0,0,0,0">
                <w:txbxContent>
                  <w:p w14:paraId="125A7F86" w14:textId="77777777" w:rsidR="00F346F9" w:rsidRPr="00331F8A" w:rsidRDefault="00F346F9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>Office Central de la Coopération à l’École</w:t>
                    </w:r>
                    <w:r w:rsidR="00E57ACF" w:rsidRPr="00331F8A">
                      <w:rPr>
                        <w:b/>
                        <w:color w:val="D30C51"/>
                        <w:sz w:val="22"/>
                      </w:rPr>
                      <w:t xml:space="preserve"> </w:t>
                    </w:r>
                    <w:bookmarkStart w:id="9" w:name="nom_departement"/>
                    <w:bookmarkEnd w:id="9"/>
                    <w:r w:rsidR="00641C07">
                      <w:rPr>
                        <w:b/>
                        <w:color w:val="D30C51"/>
                        <w:sz w:val="22"/>
                      </w:rPr>
                      <w:t>de l'Eure</w:t>
                    </w:r>
                  </w:p>
                  <w:p w14:paraId="34DAED8E" w14:textId="77777777" w:rsidR="00F346F9" w:rsidRPr="00331F8A" w:rsidRDefault="00F346F9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</w:t>
                    </w:r>
                    <w:r w:rsidR="00E57ACF" w:rsidRPr="00331F8A">
                      <w:rPr>
                        <w:szCs w:val="18"/>
                      </w:rPr>
                      <w:t xml:space="preserve"> </w:t>
                    </w:r>
                    <w:r w:rsidRPr="00331F8A">
                      <w:rPr>
                        <w:szCs w:val="18"/>
                      </w:rPr>
                      <w:t>reconnue d’utilité publique</w:t>
                    </w:r>
                  </w:p>
                  <w:p w14:paraId="4DD82B10" w14:textId="77777777" w:rsidR="00F346F9" w:rsidRDefault="000643BF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0" w:name="adresse"/>
                    <w:bookmarkEnd w:id="10"/>
                    <w:r>
                      <w:rPr>
                        <w:sz w:val="16"/>
                        <w:szCs w:val="16"/>
                      </w:rPr>
                      <w:t xml:space="preserve">Adresse postale : AD OCCE de </w:t>
                    </w:r>
                    <w:r w:rsidR="00DC526F">
                      <w:rPr>
                        <w:sz w:val="16"/>
                        <w:szCs w:val="16"/>
                      </w:rPr>
                      <w:t>l’Eure, B.P.</w:t>
                    </w:r>
                    <w:r w:rsidR="00641C07">
                      <w:rPr>
                        <w:sz w:val="16"/>
                        <w:szCs w:val="16"/>
                      </w:rPr>
                      <w:t xml:space="preserve"> 655</w:t>
                    </w:r>
                    <w:r w:rsidR="00DC526F">
                      <w:rPr>
                        <w:sz w:val="16"/>
                        <w:szCs w:val="16"/>
                      </w:rPr>
                      <w:t>,</w:t>
                    </w:r>
                    <w:r w:rsid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1" w:name="code_postal"/>
                    <w:bookmarkEnd w:id="11"/>
                    <w:r w:rsidR="00DC526F">
                      <w:rPr>
                        <w:sz w:val="16"/>
                        <w:szCs w:val="16"/>
                      </w:rPr>
                      <w:t xml:space="preserve">27006 </w:t>
                    </w:r>
                    <w:r w:rsidR="00DC526F" w:rsidRPr="007A2CDA">
                      <w:rPr>
                        <w:sz w:val="16"/>
                        <w:szCs w:val="16"/>
                      </w:rPr>
                      <w:t>EVREUX</w:t>
                    </w:r>
                    <w:r w:rsidR="00DC526F">
                      <w:rPr>
                        <w:sz w:val="16"/>
                        <w:szCs w:val="16"/>
                      </w:rPr>
                      <w:t>-</w:t>
                    </w:r>
                    <w:r w:rsidR="00641C07">
                      <w:rPr>
                        <w:sz w:val="16"/>
                        <w:szCs w:val="16"/>
                      </w:rPr>
                      <w:t>Cedex</w:t>
                    </w:r>
                  </w:p>
                  <w:p w14:paraId="78F8F3C7" w14:textId="77777777" w:rsidR="000643BF" w:rsidRPr="00DC526F" w:rsidRDefault="000643BF" w:rsidP="000643BF">
                    <w:pPr>
                      <w:pStyle w:val="Sansinterligne"/>
                      <w:ind w:left="0"/>
                      <w:rPr>
                        <w:sz w:val="16"/>
                        <w:szCs w:val="16"/>
                      </w:rPr>
                    </w:pPr>
                    <w:r w:rsidRPr="00DC526F">
                      <w:rPr>
                        <w:sz w:val="16"/>
                        <w:szCs w:val="16"/>
                      </w:rPr>
                      <w:t>Livraisons : 38 Rue Jean Moulin (porte à gauche dans l’allée du gymnase), 27000 EVREUX</w:t>
                    </w:r>
                  </w:p>
                  <w:p w14:paraId="01AD19E0" w14:textId="77777777" w:rsidR="00F346F9" w:rsidRPr="00331F8A" w:rsidRDefault="00F346F9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2" w:name="tel"/>
                    <w:bookmarkEnd w:id="12"/>
                    <w:r w:rsidR="00641C07">
                      <w:rPr>
                        <w:sz w:val="16"/>
                        <w:szCs w:val="16"/>
                      </w:rPr>
                      <w:t>02 32 33 43 23</w:t>
                    </w:r>
                    <w:r w:rsidRPr="00331F8A">
                      <w:rPr>
                        <w:sz w:val="16"/>
                        <w:szCs w:val="16"/>
                      </w:rPr>
                      <w:t xml:space="preserve"> - Fax : </w:t>
                    </w:r>
                    <w:bookmarkStart w:id="13" w:name="fax"/>
                    <w:bookmarkEnd w:id="13"/>
                    <w:r w:rsidR="00641C07">
                      <w:rPr>
                        <w:sz w:val="16"/>
                        <w:szCs w:val="16"/>
                      </w:rPr>
                      <w:t>02 32 31 32 45</w:t>
                    </w:r>
                    <w:r w:rsidR="00E57ACF" w:rsidRPr="00331F8A">
                      <w:rPr>
                        <w:sz w:val="16"/>
                        <w:szCs w:val="16"/>
                      </w:rPr>
                      <w:t xml:space="preserve"> </w:t>
                    </w:r>
                    <w:r w:rsidR="00DC526F">
                      <w:rPr>
                        <w:sz w:val="16"/>
                        <w:szCs w:val="16"/>
                      </w:rPr>
                      <w:t>–</w:t>
                    </w:r>
                    <w:r w:rsidR="00E57ACF" w:rsidRPr="00331F8A">
                      <w:rPr>
                        <w:sz w:val="16"/>
                        <w:szCs w:val="16"/>
                      </w:rPr>
                      <w:t xml:space="preserve"> </w:t>
                    </w:r>
                    <w:r w:rsidR="00DC526F">
                      <w:rPr>
                        <w:sz w:val="16"/>
                        <w:szCs w:val="16"/>
                      </w:rPr>
                      <w:t xml:space="preserve">Mail : </w:t>
                    </w:r>
                    <w:r w:rsidRPr="00331F8A">
                      <w:rPr>
                        <w:sz w:val="16"/>
                        <w:szCs w:val="16"/>
                      </w:rPr>
                      <w:t>ad</w:t>
                    </w:r>
                    <w:bookmarkStart w:id="14" w:name="num_ad"/>
                    <w:bookmarkEnd w:id="14"/>
                    <w:r w:rsidR="00641C07">
                      <w:rPr>
                        <w:sz w:val="16"/>
                        <w:szCs w:val="16"/>
                      </w:rPr>
                      <w:t>27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14:paraId="68C64E29" w14:textId="77777777" w:rsidR="00F346F9" w:rsidRPr="00331F8A" w:rsidRDefault="00641C07" w:rsidP="00771A0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5" w:name="web"/>
                    <w:bookmarkEnd w:id="15"/>
                    <w:r>
                      <w:rPr>
                        <w:sz w:val="16"/>
                        <w:szCs w:val="16"/>
                      </w:rPr>
                      <w:t xml:space="preserve">Site Internet : </w:t>
                    </w:r>
                    <w:hyperlink r:id="rId2" w:history="1">
                      <w:r w:rsidR="00771A0B" w:rsidRPr="00771A0B">
                        <w:rPr>
                          <w:rStyle w:val="Lienhypertexte"/>
                          <w:sz w:val="16"/>
                          <w:szCs w:val="16"/>
                        </w:rPr>
                        <w:t>https://ad27.occe.coop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434C70F" wp14:editId="7DE5698C">
          <wp:simplePos x="0" y="0"/>
          <wp:positionH relativeFrom="column">
            <wp:posOffset>3063240</wp:posOffset>
          </wp:positionH>
          <wp:positionV relativeFrom="paragraph">
            <wp:posOffset>-765175</wp:posOffset>
          </wp:positionV>
          <wp:extent cx="2879725" cy="1033145"/>
          <wp:effectExtent l="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E38D" w14:textId="77777777" w:rsidR="00BF1204" w:rsidRDefault="00BF1204" w:rsidP="002960EB">
      <w:r>
        <w:separator/>
      </w:r>
    </w:p>
  </w:footnote>
  <w:footnote w:type="continuationSeparator" w:id="0">
    <w:p w14:paraId="56AACA01" w14:textId="77777777" w:rsidR="00BF1204" w:rsidRDefault="00BF1204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95AE" w14:textId="77777777" w:rsidR="00771A0B" w:rsidRDefault="00771A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9E77" w14:textId="7F483E3A" w:rsidR="006E3A40" w:rsidRDefault="00957B0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F73E7E" wp14:editId="234092B0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135" cy="543560"/>
          <wp:effectExtent l="0" t="0" r="0" b="0"/>
          <wp:wrapNone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83F2" w14:textId="1DC19864" w:rsidR="00F346F9" w:rsidRDefault="00957B02" w:rsidP="002960EB">
    <w:pPr>
      <w:pStyle w:val="En-tte"/>
      <w:rPr>
        <w:noProof/>
        <w:lang w:eastAsia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8094D5" wp14:editId="4AFB178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225" cy="154813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54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01C1B7" w14:textId="77777777"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3797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3B"/>
    <w:rsid w:val="000467ED"/>
    <w:rsid w:val="00050109"/>
    <w:rsid w:val="00061E33"/>
    <w:rsid w:val="00063542"/>
    <w:rsid w:val="000643BF"/>
    <w:rsid w:val="00067C7E"/>
    <w:rsid w:val="00090D35"/>
    <w:rsid w:val="00090EE6"/>
    <w:rsid w:val="000D4201"/>
    <w:rsid w:val="0010350B"/>
    <w:rsid w:val="001153A6"/>
    <w:rsid w:val="001158B2"/>
    <w:rsid w:val="00131961"/>
    <w:rsid w:val="00144B61"/>
    <w:rsid w:val="00197A12"/>
    <w:rsid w:val="001A40F6"/>
    <w:rsid w:val="001D50C7"/>
    <w:rsid w:val="001E3E8A"/>
    <w:rsid w:val="002032F2"/>
    <w:rsid w:val="00225A29"/>
    <w:rsid w:val="0025024B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A3323"/>
    <w:rsid w:val="003B5F43"/>
    <w:rsid w:val="003C0390"/>
    <w:rsid w:val="003C4B91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D794C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097A"/>
    <w:rsid w:val="006076C8"/>
    <w:rsid w:val="00623F33"/>
    <w:rsid w:val="00625D45"/>
    <w:rsid w:val="0063186F"/>
    <w:rsid w:val="0063683B"/>
    <w:rsid w:val="00641C07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71A0B"/>
    <w:rsid w:val="007A2CDA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93046B"/>
    <w:rsid w:val="00941E55"/>
    <w:rsid w:val="00951EFD"/>
    <w:rsid w:val="00957B02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9F4914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C1087"/>
    <w:rsid w:val="00B01449"/>
    <w:rsid w:val="00B04ADF"/>
    <w:rsid w:val="00B17D7E"/>
    <w:rsid w:val="00B32AC7"/>
    <w:rsid w:val="00B52278"/>
    <w:rsid w:val="00B640C5"/>
    <w:rsid w:val="00B67449"/>
    <w:rsid w:val="00B837F9"/>
    <w:rsid w:val="00B93332"/>
    <w:rsid w:val="00BC4350"/>
    <w:rsid w:val="00BF1204"/>
    <w:rsid w:val="00BF7EAE"/>
    <w:rsid w:val="00C0000A"/>
    <w:rsid w:val="00C26046"/>
    <w:rsid w:val="00C61B88"/>
    <w:rsid w:val="00C67664"/>
    <w:rsid w:val="00CB750F"/>
    <w:rsid w:val="00CC1CE0"/>
    <w:rsid w:val="00CC259A"/>
    <w:rsid w:val="00CD0138"/>
    <w:rsid w:val="00CD5833"/>
    <w:rsid w:val="00CF3871"/>
    <w:rsid w:val="00CF5486"/>
    <w:rsid w:val="00CF555B"/>
    <w:rsid w:val="00D51938"/>
    <w:rsid w:val="00D666EA"/>
    <w:rsid w:val="00D67479"/>
    <w:rsid w:val="00D70706"/>
    <w:rsid w:val="00DA0880"/>
    <w:rsid w:val="00DA101A"/>
    <w:rsid w:val="00DA1565"/>
    <w:rsid w:val="00DB38B9"/>
    <w:rsid w:val="00DC18F8"/>
    <w:rsid w:val="00DC526F"/>
    <w:rsid w:val="00DE2572"/>
    <w:rsid w:val="00E30C8B"/>
    <w:rsid w:val="00E45B49"/>
    <w:rsid w:val="00E57ACF"/>
    <w:rsid w:val="00E85D66"/>
    <w:rsid w:val="00E90287"/>
    <w:rsid w:val="00EB44E6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B46FF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81E8B"/>
  <w15:docId w15:val="{E78F6718-36EF-4849-B55B-E90A09A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3B"/>
    <w:pPr>
      <w:spacing w:after="80" w:line="276" w:lineRule="auto"/>
    </w:pPr>
    <w:rPr>
      <w:rFonts w:ascii="Arial" w:hAnsi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uiPriority w:val="99"/>
    <w:unhideWhenUsed/>
    <w:rsid w:val="008111F0"/>
    <w:rPr>
      <w:color w:val="0000FF"/>
      <w:u w:val="single"/>
    </w:rPr>
  </w:style>
  <w:style w:type="paragraph" w:styleId="Sansinterligne">
    <w:name w:val="No Spacing"/>
    <w:uiPriority w:val="1"/>
    <w:qFormat/>
    <w:rsid w:val="002B71EB"/>
    <w:pPr>
      <w:ind w:left="1440"/>
    </w:pPr>
    <w:rPr>
      <w:rFonts w:cs="Calibri"/>
      <w:sz w:val="18"/>
      <w:szCs w:val="22"/>
      <w:lang w:eastAsia="en-US"/>
    </w:rPr>
  </w:style>
  <w:style w:type="character" w:customStyle="1" w:styleId="Titre1Car">
    <w:name w:val="Titre 1 Car"/>
    <w:link w:val="Titre1"/>
    <w:uiPriority w:val="9"/>
    <w:rsid w:val="00AB18DD"/>
    <w:rPr>
      <w:rFonts w:ascii="Verdana" w:eastAsia="Times New Roman" w:hAnsi="Verdana" w:cs="Times New Roman"/>
      <w:b/>
      <w:bCs/>
      <w:color w:val="365F91"/>
      <w:sz w:val="28"/>
      <w:szCs w:val="28"/>
      <w:lang w:val="fr-FR"/>
    </w:rPr>
  </w:style>
  <w:style w:type="character" w:customStyle="1" w:styleId="Titre2Car">
    <w:name w:val="Titre 2 Car"/>
    <w:link w:val="Titre2"/>
    <w:uiPriority w:val="9"/>
    <w:rsid w:val="00AB18DD"/>
    <w:rPr>
      <w:rFonts w:ascii="Verdana" w:eastAsia="Times New Roman" w:hAnsi="Verdana" w:cs="Times New Roman"/>
      <w:b/>
      <w:bCs/>
      <w:color w:val="4F81BD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AB18D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customStyle="1" w:styleId="Titre3Car">
    <w:name w:val="Titre 3 Car"/>
    <w:link w:val="Titre3"/>
    <w:uiPriority w:val="9"/>
    <w:rsid w:val="002B71EB"/>
    <w:rPr>
      <w:rFonts w:eastAsia="Times New Roman" w:cs="Calibri"/>
      <w:b/>
      <w:bCs/>
      <w:color w:val="4F81BD"/>
      <w:sz w:val="18"/>
      <w:lang w:val="fr-FR"/>
    </w:rPr>
  </w:style>
  <w:style w:type="character" w:customStyle="1" w:styleId="Titre4Car">
    <w:name w:val="Titre 4 Car"/>
    <w:link w:val="Titre4"/>
    <w:uiPriority w:val="9"/>
    <w:rsid w:val="002B71EB"/>
    <w:rPr>
      <w:rFonts w:eastAsia="Times New Roman" w:cs="Calibri"/>
      <w:b/>
      <w:bCs/>
      <w:i/>
      <w:iCs/>
      <w:color w:val="4F81BD"/>
      <w:sz w:val="18"/>
      <w:lang w:val="fr-FR"/>
    </w:rPr>
  </w:style>
  <w:style w:type="character" w:customStyle="1" w:styleId="Titre5Car">
    <w:name w:val="Titre 5 Car"/>
    <w:link w:val="Titre5"/>
    <w:uiPriority w:val="9"/>
    <w:rsid w:val="002B71EB"/>
    <w:rPr>
      <w:rFonts w:eastAsia="Times New Roman" w:cs="Calibri"/>
      <w:color w:val="243F60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link w:val="Sous-titre"/>
    <w:uiPriority w:val="11"/>
    <w:rsid w:val="00144B6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FR"/>
    </w:rPr>
  </w:style>
  <w:style w:type="character" w:styleId="Accentuationlgre">
    <w:name w:val="Subtle Emphasis"/>
    <w:uiPriority w:val="19"/>
    <w:qFormat/>
    <w:rsid w:val="00144B61"/>
    <w:rPr>
      <w:i/>
      <w:iCs/>
      <w:color w:val="808080"/>
    </w:rPr>
  </w:style>
  <w:style w:type="character" w:styleId="Accentuation">
    <w:name w:val="Emphasis"/>
    <w:uiPriority w:val="20"/>
    <w:qFormat/>
    <w:rsid w:val="00144B61"/>
    <w:rPr>
      <w:i/>
      <w:iCs/>
    </w:rPr>
  </w:style>
  <w:style w:type="character" w:styleId="Accentuationintense">
    <w:name w:val="Intense Emphasis"/>
    <w:uiPriority w:val="21"/>
    <w:qFormat/>
    <w:rsid w:val="00144B61"/>
    <w:rPr>
      <w:b/>
      <w:bCs/>
      <w:i/>
      <w:iCs/>
      <w:color w:val="4F81BD"/>
    </w:rPr>
  </w:style>
  <w:style w:type="character" w:styleId="lev">
    <w:name w:val="Strong"/>
    <w:uiPriority w:val="22"/>
    <w:qFormat/>
    <w:rsid w:val="00144B61"/>
    <w:rPr>
      <w:b/>
      <w:bCs/>
    </w:rPr>
  </w:style>
  <w:style w:type="character" w:customStyle="1" w:styleId="Titre6Car">
    <w:name w:val="Titre 6 Car"/>
    <w:link w:val="Titre6"/>
    <w:uiPriority w:val="9"/>
    <w:rsid w:val="00144B61"/>
    <w:rPr>
      <w:rFonts w:ascii="Cambria" w:eastAsia="Times New Roman" w:hAnsi="Cambria" w:cs="Times New Roman"/>
      <w:i/>
      <w:iCs/>
      <w:color w:val="243F60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link w:val="texte"/>
    <w:rsid w:val="00331F8A"/>
    <w:rPr>
      <w:rFonts w:cs="Calibr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771A0B"/>
    <w:rPr>
      <w:color w:val="605E5C"/>
      <w:shd w:val="clear" w:color="auto" w:fill="E1DFDD"/>
    </w:rPr>
  </w:style>
  <w:style w:type="paragraph" w:customStyle="1" w:styleId="Titreprincipal">
    <w:name w:val="Titre principal"/>
    <w:basedOn w:val="Normal"/>
    <w:next w:val="Sous-titre"/>
    <w:rsid w:val="0063683B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s://ad27.occe.coop" TargetMode="External"/><Relationship Id="rId1" Type="http://schemas.openxmlformats.org/officeDocument/2006/relationships/hyperlink" Target="https://ad27.occe.coo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dieu\Documents\Mod&#232;les%20Office%20personnalis&#233;s\AD27-papier-en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4619-FF80-420E-9A5E-DC69D4BA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AD27-papier-entete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396</CharactersWithSpaces>
  <SharedDoc>false</SharedDoc>
  <HLinks>
    <vt:vector size="6" baseType="variant">
      <vt:variant>
        <vt:i4>8323127</vt:i4>
      </vt:variant>
      <vt:variant>
        <vt:i4>6</vt:i4>
      </vt:variant>
      <vt:variant>
        <vt:i4>0</vt:i4>
      </vt:variant>
      <vt:variant>
        <vt:i4>5</vt:i4>
      </vt:variant>
      <vt:variant>
        <vt:lpwstr>https://ad27.occe.coop/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Villedieu</dc:creator>
  <cp:keywords/>
  <cp:lastModifiedBy>Mélanie</cp:lastModifiedBy>
  <cp:revision>2</cp:revision>
  <cp:lastPrinted>2019-06-24T11:01:00Z</cp:lastPrinted>
  <dcterms:created xsi:type="dcterms:W3CDTF">2022-11-18T14:19:00Z</dcterms:created>
  <dcterms:modified xsi:type="dcterms:W3CDTF">2022-11-18T14:19:00Z</dcterms:modified>
</cp:coreProperties>
</file>